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20C6" w14:textId="77777777" w:rsidR="00624D26" w:rsidRPr="00081DB1" w:rsidRDefault="00846075">
      <w:pPr>
        <w:pStyle w:val="Standard"/>
        <w:spacing w:line="360" w:lineRule="auto"/>
        <w:jc w:val="center"/>
        <w:rPr>
          <w:b/>
          <w:bCs/>
          <w:lang w:val="pl-PL"/>
        </w:rPr>
      </w:pPr>
      <w:r w:rsidRPr="00081DB1">
        <w:rPr>
          <w:b/>
          <w:bCs/>
          <w:lang w:val="pl-PL"/>
        </w:rPr>
        <w:t>OŚWIADCZENIE UCZESTNIKA IMPREZY ORGANIZOWANEJ</w:t>
      </w:r>
      <w:r w:rsidR="00081DB1">
        <w:rPr>
          <w:b/>
          <w:bCs/>
          <w:lang w:val="pl-PL"/>
        </w:rPr>
        <w:t xml:space="preserve"> DNIA 04.11.2020</w:t>
      </w:r>
    </w:p>
    <w:p w14:paraId="511D0ED7" w14:textId="77777777" w:rsidR="00624D26" w:rsidRPr="00081DB1" w:rsidRDefault="00846075">
      <w:pPr>
        <w:pStyle w:val="Standard"/>
        <w:spacing w:line="360" w:lineRule="auto"/>
        <w:jc w:val="center"/>
        <w:rPr>
          <w:b/>
          <w:bCs/>
          <w:lang w:val="pl-PL"/>
        </w:rPr>
      </w:pPr>
      <w:r w:rsidRPr="00081DB1">
        <w:rPr>
          <w:b/>
          <w:bCs/>
          <w:lang w:val="pl-PL"/>
        </w:rPr>
        <w:t>NA TERENIE III LICEUM OGÓLNOKSZTAŁCĄCEGO</w:t>
      </w:r>
    </w:p>
    <w:p w14:paraId="62CF2FCF" w14:textId="77777777" w:rsidR="00624D26" w:rsidRDefault="00846075">
      <w:pPr>
        <w:pStyle w:val="Standard"/>
        <w:spacing w:line="360" w:lineRule="auto"/>
        <w:jc w:val="center"/>
        <w:rPr>
          <w:b/>
          <w:bCs/>
        </w:rPr>
      </w:pPr>
      <w:r>
        <w:rPr>
          <w:b/>
          <w:bCs/>
        </w:rPr>
        <w:t>Z ODDZIAŁAMI DWUJĘZYCZNYMI W ZABRZU</w:t>
      </w:r>
    </w:p>
    <w:p w14:paraId="416A1302" w14:textId="77777777" w:rsidR="00624D26" w:rsidRDefault="00624D26">
      <w:pPr>
        <w:pStyle w:val="Standard"/>
      </w:pPr>
    </w:p>
    <w:p w14:paraId="1D680267" w14:textId="77777777" w:rsidR="00624D26" w:rsidRDefault="00624D26">
      <w:pPr>
        <w:pStyle w:val="Standard"/>
      </w:pPr>
    </w:p>
    <w:p w14:paraId="3A30F89E" w14:textId="77777777" w:rsidR="00624D26" w:rsidRDefault="00624D26">
      <w:pPr>
        <w:pStyle w:val="Standard"/>
      </w:pPr>
    </w:p>
    <w:tbl>
      <w:tblPr>
        <w:tblW w:w="9972" w:type="dxa"/>
        <w:tblInd w:w="55" w:type="dxa"/>
        <w:tblLayout w:type="fixed"/>
        <w:tblCellMar>
          <w:left w:w="10" w:type="dxa"/>
          <w:right w:w="10" w:type="dxa"/>
        </w:tblCellMar>
        <w:tblLook w:val="0000" w:firstRow="0" w:lastRow="0" w:firstColumn="0" w:lastColumn="0" w:noHBand="0" w:noVBand="0"/>
      </w:tblPr>
      <w:tblGrid>
        <w:gridCol w:w="4986"/>
        <w:gridCol w:w="4986"/>
      </w:tblGrid>
      <w:tr w:rsidR="00624D26" w14:paraId="36BF5F19" w14:textId="77777777">
        <w:tblPrEx>
          <w:tblCellMar>
            <w:top w:w="0" w:type="dxa"/>
            <w:bottom w:w="0" w:type="dxa"/>
          </w:tblCellMar>
        </w:tblPrEx>
        <w:tc>
          <w:tcPr>
            <w:tcW w:w="498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3BE9F04" w14:textId="77777777" w:rsidR="00624D26" w:rsidRDefault="00846075">
            <w:pPr>
              <w:pStyle w:val="TableContents"/>
              <w:rPr>
                <w:b/>
                <w:bCs/>
                <w:color w:val="000000"/>
              </w:rPr>
            </w:pPr>
            <w:r>
              <w:rPr>
                <w:b/>
                <w:bCs/>
                <w:color w:val="000000"/>
              </w:rPr>
              <w:t>IMIĘ I NAZWISKO</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E71938" w14:textId="77777777" w:rsidR="00624D26" w:rsidRDefault="00624D26">
            <w:pPr>
              <w:pStyle w:val="TableContents"/>
              <w:rPr>
                <w:color w:val="000000"/>
              </w:rPr>
            </w:pPr>
          </w:p>
        </w:tc>
      </w:tr>
      <w:tr w:rsidR="00624D26" w:rsidRPr="00081DB1" w14:paraId="310963C2" w14:textId="77777777">
        <w:tblPrEx>
          <w:tblCellMar>
            <w:top w:w="0" w:type="dxa"/>
            <w:bottom w:w="0" w:type="dxa"/>
          </w:tblCellMar>
        </w:tblPrEx>
        <w:tc>
          <w:tcPr>
            <w:tcW w:w="4986" w:type="dxa"/>
            <w:tcBorders>
              <w:left w:val="single" w:sz="4" w:space="0" w:color="000000"/>
              <w:bottom w:val="single" w:sz="4" w:space="0" w:color="000000"/>
            </w:tcBorders>
            <w:shd w:val="clear" w:color="auto" w:fill="auto"/>
            <w:tcMar>
              <w:top w:w="55" w:type="dxa"/>
              <w:left w:w="55" w:type="dxa"/>
              <w:bottom w:w="55" w:type="dxa"/>
              <w:right w:w="55" w:type="dxa"/>
            </w:tcMar>
          </w:tcPr>
          <w:p w14:paraId="66B00F2E" w14:textId="77777777" w:rsidR="00624D26" w:rsidRPr="00081DB1" w:rsidRDefault="00846075">
            <w:pPr>
              <w:pStyle w:val="TableContents"/>
              <w:rPr>
                <w:color w:val="000000"/>
                <w:lang w:val="pl-PL"/>
              </w:rPr>
            </w:pPr>
            <w:r w:rsidRPr="00081DB1">
              <w:rPr>
                <w:color w:val="000000"/>
                <w:lang w:val="pl-PL"/>
              </w:rPr>
              <w:t xml:space="preserve">NUMER TELEFONU </w:t>
            </w:r>
            <w:r w:rsidRPr="00081DB1">
              <w:rPr>
                <w:b/>
                <w:bCs/>
                <w:color w:val="000000"/>
                <w:lang w:val="pl-PL"/>
              </w:rPr>
              <w:t>LUB</w:t>
            </w:r>
            <w:r w:rsidRPr="00081DB1">
              <w:rPr>
                <w:color w:val="000000"/>
                <w:lang w:val="pl-PL"/>
              </w:rPr>
              <w:t xml:space="preserve"> ADRES E-MAIL*</w:t>
            </w:r>
          </w:p>
        </w:tc>
        <w:tc>
          <w:tcPr>
            <w:tcW w:w="498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435465" w14:textId="77777777" w:rsidR="00624D26" w:rsidRPr="00081DB1" w:rsidRDefault="00624D26">
            <w:pPr>
              <w:pStyle w:val="TableContents"/>
              <w:rPr>
                <w:color w:val="000000"/>
                <w:lang w:val="pl-PL"/>
              </w:rPr>
            </w:pPr>
          </w:p>
        </w:tc>
      </w:tr>
    </w:tbl>
    <w:p w14:paraId="5044E4BD" w14:textId="77777777" w:rsidR="00624D26" w:rsidRPr="00081DB1" w:rsidRDefault="00846075">
      <w:pPr>
        <w:pStyle w:val="Standard"/>
        <w:jc w:val="both"/>
        <w:rPr>
          <w:sz w:val="20"/>
          <w:szCs w:val="20"/>
          <w:lang w:val="pl-PL"/>
        </w:rPr>
      </w:pPr>
      <w:r w:rsidRPr="00081DB1">
        <w:rPr>
          <w:sz w:val="20"/>
          <w:szCs w:val="20"/>
          <w:lang w:val="pl-PL"/>
        </w:rPr>
        <w:t>* dane kontaktowe zostaną wykorzystane tylko w przypadku konieczności powiadomienia Pani/Pana o możliwości zarażenia wirusem SARS-CoV-2</w:t>
      </w:r>
    </w:p>
    <w:p w14:paraId="7E0809A3" w14:textId="77777777" w:rsidR="00624D26" w:rsidRPr="00081DB1" w:rsidRDefault="00624D26">
      <w:pPr>
        <w:pStyle w:val="Standard"/>
        <w:jc w:val="both"/>
        <w:rPr>
          <w:sz w:val="20"/>
          <w:szCs w:val="20"/>
          <w:lang w:val="pl-PL"/>
        </w:rPr>
      </w:pPr>
    </w:p>
    <w:p w14:paraId="1566B066" w14:textId="77777777" w:rsidR="00624D26" w:rsidRPr="00081DB1" w:rsidRDefault="00846075">
      <w:pPr>
        <w:pStyle w:val="Standard"/>
        <w:numPr>
          <w:ilvl w:val="0"/>
          <w:numId w:val="1"/>
        </w:numPr>
        <w:jc w:val="both"/>
        <w:rPr>
          <w:lang w:val="pl-PL"/>
        </w:rPr>
      </w:pPr>
      <w:r w:rsidRPr="00081DB1">
        <w:rPr>
          <w:lang w:val="pl-PL"/>
        </w:rPr>
        <w:t>Oświadczam, że według swojej najlepszej wiedzy, nie jestem osobą zakażoną wirusem SARS-CoV-2 oraz nie przebywam na kwarantannie lub pod nadzorem epidemiologicznym.</w:t>
      </w:r>
    </w:p>
    <w:p w14:paraId="1F89E809" w14:textId="77777777" w:rsidR="00624D26" w:rsidRPr="00081DB1" w:rsidRDefault="00846075">
      <w:pPr>
        <w:pStyle w:val="Standard"/>
        <w:numPr>
          <w:ilvl w:val="0"/>
          <w:numId w:val="1"/>
        </w:numPr>
        <w:jc w:val="both"/>
        <w:rPr>
          <w:lang w:val="pl-PL"/>
        </w:rPr>
      </w:pPr>
      <w:r w:rsidRPr="00081DB1">
        <w:rPr>
          <w:lang w:val="pl-PL"/>
        </w:rPr>
        <w:t>Oświadczam, że  według swojej najlepszej wiedzy w ciągu ostatnich 2 tygodni nie miałem/nie miałam kontaktu z osobą zarażoną SARS-CoV-2.</w:t>
      </w:r>
    </w:p>
    <w:p w14:paraId="089776D7" w14:textId="77777777" w:rsidR="00624D26" w:rsidRPr="00081DB1" w:rsidRDefault="00846075">
      <w:pPr>
        <w:pStyle w:val="Standard"/>
        <w:numPr>
          <w:ilvl w:val="0"/>
          <w:numId w:val="1"/>
        </w:numPr>
        <w:jc w:val="both"/>
        <w:rPr>
          <w:lang w:val="pl-PL"/>
        </w:rPr>
      </w:pPr>
      <w:r w:rsidRPr="00081DB1">
        <w:rPr>
          <w:lang w:val="pl-PL"/>
        </w:rPr>
        <w:t>Oświadczam, że zapoznałem/-łam się z obowiązującymi w placówce procedurami sanitarnymi związanymi z przeciwdziałaniem rozprzestrzeniania się wirusa SARS-CoV-2.</w:t>
      </w:r>
    </w:p>
    <w:p w14:paraId="35B6DA37" w14:textId="77777777" w:rsidR="00624D26" w:rsidRPr="00081DB1" w:rsidRDefault="00624D26">
      <w:pPr>
        <w:pStyle w:val="Standard"/>
        <w:jc w:val="both"/>
        <w:rPr>
          <w:lang w:val="pl-PL"/>
        </w:rPr>
      </w:pPr>
    </w:p>
    <w:p w14:paraId="42DE4E17" w14:textId="77777777" w:rsidR="00624D26" w:rsidRPr="00081DB1" w:rsidRDefault="00624D26">
      <w:pPr>
        <w:pStyle w:val="Standard"/>
        <w:jc w:val="right"/>
        <w:rPr>
          <w:lang w:val="pl-PL"/>
        </w:rPr>
      </w:pPr>
    </w:p>
    <w:p w14:paraId="6566A796" w14:textId="77777777" w:rsidR="00624D26" w:rsidRPr="00081DB1" w:rsidRDefault="00846075">
      <w:pPr>
        <w:pStyle w:val="Standard"/>
        <w:jc w:val="right"/>
        <w:rPr>
          <w:lang w:val="pl-PL"/>
        </w:rPr>
      </w:pPr>
      <w:r w:rsidRPr="00081DB1">
        <w:rPr>
          <w:lang w:val="pl-PL"/>
        </w:rPr>
        <w:t>……………………………………….</w:t>
      </w:r>
    </w:p>
    <w:p w14:paraId="2E382087" w14:textId="77777777" w:rsidR="00624D26" w:rsidRPr="00081DB1" w:rsidRDefault="00846075">
      <w:pPr>
        <w:pStyle w:val="Standard"/>
        <w:jc w:val="both"/>
        <w:rPr>
          <w:i/>
          <w:iCs/>
          <w:sz w:val="21"/>
          <w:szCs w:val="21"/>
          <w:lang w:val="pl-PL"/>
        </w:rPr>
      </w:pP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21"/>
          <w:szCs w:val="21"/>
          <w:lang w:val="pl-PL"/>
        </w:rPr>
        <w:tab/>
      </w:r>
      <w:r w:rsidRPr="00081DB1">
        <w:rPr>
          <w:i/>
          <w:iCs/>
          <w:sz w:val="18"/>
          <w:szCs w:val="18"/>
          <w:lang w:val="pl-PL"/>
        </w:rPr>
        <w:t>data i podpis</w:t>
      </w:r>
    </w:p>
    <w:p w14:paraId="3A449843" w14:textId="77777777" w:rsidR="00624D26" w:rsidRPr="00081DB1" w:rsidRDefault="00624D26">
      <w:pPr>
        <w:pStyle w:val="Standard"/>
        <w:jc w:val="both"/>
        <w:rPr>
          <w:i/>
          <w:iCs/>
          <w:sz w:val="18"/>
          <w:szCs w:val="18"/>
          <w:lang w:val="pl-PL"/>
        </w:rPr>
      </w:pPr>
    </w:p>
    <w:p w14:paraId="7492052C" w14:textId="77777777" w:rsidR="00624D26" w:rsidRPr="00081DB1" w:rsidRDefault="00624D26">
      <w:pPr>
        <w:pStyle w:val="Standard"/>
        <w:jc w:val="both"/>
        <w:rPr>
          <w:i/>
          <w:iCs/>
          <w:sz w:val="18"/>
          <w:szCs w:val="18"/>
          <w:lang w:val="pl-PL"/>
        </w:rPr>
      </w:pPr>
    </w:p>
    <w:p w14:paraId="20DD6A17" w14:textId="77777777" w:rsidR="00624D26" w:rsidRPr="00081DB1" w:rsidRDefault="00624D26">
      <w:pPr>
        <w:pStyle w:val="Standard"/>
        <w:jc w:val="both"/>
        <w:rPr>
          <w:i/>
          <w:iCs/>
          <w:sz w:val="18"/>
          <w:szCs w:val="18"/>
          <w:lang w:val="pl-PL"/>
        </w:rPr>
      </w:pPr>
    </w:p>
    <w:p w14:paraId="693BA6A1" w14:textId="77777777" w:rsidR="00624D26" w:rsidRPr="00081DB1" w:rsidRDefault="00624D26">
      <w:pPr>
        <w:pStyle w:val="Standard"/>
        <w:jc w:val="both"/>
        <w:rPr>
          <w:i/>
          <w:iCs/>
          <w:sz w:val="18"/>
          <w:szCs w:val="18"/>
          <w:lang w:val="pl-PL"/>
        </w:rPr>
      </w:pPr>
    </w:p>
    <w:p w14:paraId="30746A1F" w14:textId="77777777" w:rsidR="00624D26" w:rsidRPr="00081DB1" w:rsidRDefault="00624D26">
      <w:pPr>
        <w:pStyle w:val="Standard"/>
        <w:jc w:val="both"/>
        <w:rPr>
          <w:i/>
          <w:iCs/>
          <w:sz w:val="18"/>
          <w:szCs w:val="18"/>
          <w:lang w:val="pl-PL"/>
        </w:rPr>
      </w:pPr>
    </w:p>
    <w:p w14:paraId="7D17F5DC" w14:textId="77777777" w:rsidR="00624D26" w:rsidRPr="00081DB1" w:rsidRDefault="00846075">
      <w:pPr>
        <w:pStyle w:val="Standard"/>
        <w:jc w:val="both"/>
        <w:rPr>
          <w:sz w:val="20"/>
          <w:szCs w:val="20"/>
          <w:lang w:val="pl-PL"/>
        </w:rPr>
      </w:pPr>
      <w:r w:rsidRPr="00081DB1">
        <w:rPr>
          <w:sz w:val="20"/>
          <w:szCs w:val="20"/>
          <w:lang w:val="pl-PL"/>
        </w:rPr>
        <w:t>Administratorem Pani/Pana danych osobowych jest  III Liceum Ogólnokształcące z Oddziałami Dwujęzycznymi w Zabrzu przy ul. Henryka Sienkiewicza 33, 41-800 Zabrze. Administrator wyznaczył Inspektora Ochrony Danych nadzorującego prawidłowość przetwarzania danych osobowych, z którym można skontaktować się za pośrednictwem adresu e-mail: patrycja@informatics.jaworzno.pl lub pisząc pod adres korespondencyjny Administratora Danych.</w:t>
      </w:r>
    </w:p>
    <w:p w14:paraId="1B3FE785" w14:textId="77777777" w:rsidR="00624D26" w:rsidRPr="00081DB1" w:rsidRDefault="00624D26">
      <w:pPr>
        <w:pStyle w:val="Standard"/>
        <w:jc w:val="both"/>
        <w:rPr>
          <w:sz w:val="20"/>
          <w:szCs w:val="20"/>
          <w:lang w:val="pl-PL"/>
        </w:rPr>
      </w:pPr>
    </w:p>
    <w:p w14:paraId="7DA190AF" w14:textId="77777777" w:rsidR="00624D26" w:rsidRPr="00081DB1" w:rsidRDefault="00846075">
      <w:pPr>
        <w:pStyle w:val="Standard"/>
        <w:jc w:val="both"/>
        <w:rPr>
          <w:sz w:val="20"/>
          <w:szCs w:val="20"/>
          <w:lang w:val="pl-PL"/>
        </w:rPr>
      </w:pPr>
      <w:r w:rsidRPr="00081DB1">
        <w:rPr>
          <w:sz w:val="20"/>
          <w:szCs w:val="20"/>
          <w:lang w:val="pl-PL"/>
        </w:rPr>
        <w:t xml:space="preserve">Dane osobowe będą przetwarzane w celu przeciwdziałania, zwalczania, a w szczególności zapobiegania rozprzestrzeniania się wirusa COVID-19 oraz innych chorób zakaźnych. Podstawą prawną przetwarzania danych osobowych jest art. 6 ust. 1 lit. d  (przetwarzanie jest niezbędne do ochrony żywotnych interesów osoby, której dane dotyczą, lub innej osoby fizycznej) oraz e (przetwarzanie jest niezbędne do wykonania zadania realizowanego w interesie publicznym lub w ramach sprawowania władzy publicznej powierzonej administratorowi) oraz art. 9 ust. 2 lit. i (przetwarzanie jest niezbędne ze względów związanych z interesem publicznym w dziedzinie zdrowia publicznego) RODO w związku z ustawą z dnia 2 marca 2020 r. o szczególnych rozwiązaniach związanych z zapobieganiem, przeciwdziałaniem i zwalczaniem COVID-19, innych chorób zakaźnych oraz wywołanych nimi sytuacji kryzysowych oraz wytycznych przeciwepidemicznych GIS i par. 2 Rozporządzenia </w:t>
      </w:r>
      <w:proofErr w:type="spellStart"/>
      <w:r w:rsidRPr="00081DB1">
        <w:rPr>
          <w:sz w:val="20"/>
          <w:szCs w:val="20"/>
          <w:lang w:val="pl-PL"/>
        </w:rPr>
        <w:t>MENiS</w:t>
      </w:r>
      <w:proofErr w:type="spellEnd"/>
      <w:r w:rsidRPr="00081DB1">
        <w:rPr>
          <w:sz w:val="20"/>
          <w:szCs w:val="20"/>
          <w:lang w:val="pl-PL"/>
        </w:rPr>
        <w:t xml:space="preserve"> z dnia 31 grudnia 2002 w sprawie bezpieczeństwa i higieny w publicznych i niepublicznych szkołach i placówkach.</w:t>
      </w:r>
    </w:p>
    <w:p w14:paraId="3A3892B2" w14:textId="77777777" w:rsidR="00624D26" w:rsidRPr="00081DB1" w:rsidRDefault="00624D26">
      <w:pPr>
        <w:pStyle w:val="Standard"/>
        <w:jc w:val="both"/>
        <w:rPr>
          <w:sz w:val="20"/>
          <w:szCs w:val="20"/>
          <w:lang w:val="pl-PL"/>
        </w:rPr>
      </w:pPr>
    </w:p>
    <w:p w14:paraId="276079BA" w14:textId="77777777" w:rsidR="00624D26" w:rsidRPr="00081DB1" w:rsidRDefault="00846075">
      <w:pPr>
        <w:pStyle w:val="Standard"/>
        <w:jc w:val="both"/>
        <w:rPr>
          <w:sz w:val="20"/>
          <w:szCs w:val="20"/>
          <w:lang w:val="pl-PL"/>
        </w:rPr>
      </w:pPr>
      <w:r w:rsidRPr="00081DB1">
        <w:rPr>
          <w:sz w:val="20"/>
          <w:szCs w:val="20"/>
          <w:lang w:val="pl-PL"/>
        </w:rPr>
        <w:t xml:space="preserve">Dane osobowe będą przekazywane tylko podmiotom uprawnionym do uzyskania danych osobowych  na podstawie przepisów prawa. Dane osobowe przetwarzane będą wyłącznie przez okres niezbędny do realizacji celu przetwarzania danych osobowych wskazanego powyżej </w:t>
      </w:r>
      <w:proofErr w:type="spellStart"/>
      <w:r w:rsidRPr="00081DB1">
        <w:rPr>
          <w:sz w:val="20"/>
          <w:szCs w:val="20"/>
          <w:lang w:val="pl-PL"/>
        </w:rPr>
        <w:t>tj</w:t>
      </w:r>
      <w:proofErr w:type="spellEnd"/>
      <w:r w:rsidRPr="00081DB1">
        <w:rPr>
          <w:sz w:val="20"/>
          <w:szCs w:val="20"/>
          <w:lang w:val="pl-PL"/>
        </w:rPr>
        <w:t>, do zakończenia wprowadzonego stanu epidemicznego, a po jego zakończeniu będą przechowywane przez okres 3 miesięcy w celu ewentualnych roszczeń.</w:t>
      </w:r>
    </w:p>
    <w:p w14:paraId="3B2A9DDA" w14:textId="77777777" w:rsidR="00624D26" w:rsidRPr="00081DB1" w:rsidRDefault="00624D26">
      <w:pPr>
        <w:pStyle w:val="Standard"/>
        <w:jc w:val="both"/>
        <w:rPr>
          <w:sz w:val="20"/>
          <w:szCs w:val="20"/>
          <w:lang w:val="pl-PL"/>
        </w:rPr>
      </w:pPr>
    </w:p>
    <w:p w14:paraId="6CF68065" w14:textId="77777777" w:rsidR="00624D26" w:rsidRPr="00081DB1" w:rsidRDefault="00846075">
      <w:pPr>
        <w:pStyle w:val="Standard"/>
        <w:jc w:val="both"/>
        <w:rPr>
          <w:sz w:val="20"/>
          <w:szCs w:val="20"/>
          <w:lang w:val="pl-PL"/>
        </w:rPr>
      </w:pPr>
      <w:r w:rsidRPr="00081DB1">
        <w:rPr>
          <w:sz w:val="20"/>
          <w:szCs w:val="20"/>
          <w:lang w:val="pl-PL"/>
        </w:rPr>
        <w:t>Przysługuje Pani/Panu prawo dostępu do treści swoich danych osobowych oraz ich sprostowania, ograniczenia przetwarzania lub prawo do wniesienia sprzeciwu wobec przetwarzania. Ma Pani/Pan prawo wniesienia skargi do organu nadzorczego – Prezesa Urzędu Ochrony Danych Osobowych pod adresem ul. Stawki 2, 00-193 Warszawa.</w:t>
      </w:r>
    </w:p>
    <w:p w14:paraId="47A8987B" w14:textId="77777777" w:rsidR="00624D26" w:rsidRPr="00081DB1" w:rsidRDefault="00624D26">
      <w:pPr>
        <w:pStyle w:val="Standard"/>
        <w:jc w:val="both"/>
        <w:rPr>
          <w:sz w:val="20"/>
          <w:szCs w:val="20"/>
          <w:lang w:val="pl-PL"/>
        </w:rPr>
      </w:pPr>
    </w:p>
    <w:p w14:paraId="29EE6ED7" w14:textId="77777777" w:rsidR="00624D26" w:rsidRPr="00081DB1" w:rsidRDefault="00846075">
      <w:pPr>
        <w:pStyle w:val="Standard"/>
        <w:jc w:val="both"/>
        <w:rPr>
          <w:sz w:val="20"/>
          <w:szCs w:val="20"/>
          <w:lang w:val="pl-PL"/>
        </w:rPr>
      </w:pPr>
      <w:r w:rsidRPr="00081DB1">
        <w:rPr>
          <w:sz w:val="20"/>
          <w:szCs w:val="20"/>
          <w:lang w:val="pl-PL"/>
        </w:rPr>
        <w:t>Dane osobowe nie będą podlegały zautomatyzowanym procesom podejmowania decyzji przez Administratora Danych Osobowych.</w:t>
      </w:r>
    </w:p>
    <w:sectPr w:rsidR="00624D26" w:rsidRPr="00081DB1">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DF7B" w14:textId="77777777" w:rsidR="008568E9" w:rsidRDefault="008568E9">
      <w:r>
        <w:separator/>
      </w:r>
    </w:p>
  </w:endnote>
  <w:endnote w:type="continuationSeparator" w:id="0">
    <w:p w14:paraId="14DF3402" w14:textId="77777777" w:rsidR="008568E9" w:rsidRDefault="0085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536D" w14:textId="77777777" w:rsidR="008568E9" w:rsidRDefault="008568E9">
      <w:r>
        <w:rPr>
          <w:color w:val="000000"/>
        </w:rPr>
        <w:separator/>
      </w:r>
    </w:p>
  </w:footnote>
  <w:footnote w:type="continuationSeparator" w:id="0">
    <w:p w14:paraId="47D8295C" w14:textId="77777777" w:rsidR="008568E9" w:rsidRDefault="0085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0BE"/>
    <w:multiLevelType w:val="multilevel"/>
    <w:tmpl w:val="3D1251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E5"/>
    <w:rsid w:val="00081DB1"/>
    <w:rsid w:val="004A4BE5"/>
    <w:rsid w:val="00624D26"/>
    <w:rsid w:val="00846075"/>
    <w:rsid w:val="00856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B916"/>
  <w15:chartTrackingRefBased/>
  <w15:docId w15:val="{B0E3DFCD-A99F-4CC2-847B-B2498207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N w:val="0"/>
      <w:textAlignment w:val="baseline"/>
    </w:pPr>
    <w:rPr>
      <w:kern w:val="3"/>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kern w:val="3"/>
      <w:sz w:val="24"/>
      <w:szCs w:val="24"/>
      <w:lang w:val="en-US" w:eastAsia="zh-CN" w:bidi="hi-IN"/>
    </w:rPr>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d\Downloads\O&#346;WIADCZENIE%20UCZESTNIKA%20IMPREZY%20ORGANIZOWANEJ%20DNIA%2004.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OŚWIADCZENIE UCZESTNIKA IMPREZY ORGANIZOWANEJ DNIA 04</Template>
  <TotalTime>0</TotalTime>
  <Pages>1</Pages>
  <Words>452</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dc:creator>
  <cp:keywords/>
  <cp:lastModifiedBy>Klaudia Wiencierz</cp:lastModifiedBy>
  <cp:revision>1</cp:revision>
  <dcterms:created xsi:type="dcterms:W3CDTF">2020-09-29T15:31:00Z</dcterms:created>
  <dcterms:modified xsi:type="dcterms:W3CDTF">2020-09-29T15:31:00Z</dcterms:modified>
</cp:coreProperties>
</file>